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80" w:rsidRDefault="00754080">
      <w:pPr>
        <w:pStyle w:val="3"/>
      </w:pPr>
      <w:r>
        <w:t>ΥΠΕΥΘΥΝΗ ΔΗΛΩΣΗ</w:t>
      </w:r>
    </w:p>
    <w:p w:rsidR="00754080" w:rsidRDefault="0075408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754080" w:rsidRDefault="00754080">
      <w:pPr>
        <w:pStyle w:val="a3"/>
        <w:tabs>
          <w:tab w:val="clear" w:pos="4153"/>
          <w:tab w:val="clear" w:pos="8306"/>
        </w:tabs>
      </w:pPr>
    </w:p>
    <w:p w:rsidR="005C011E" w:rsidRPr="00890550" w:rsidRDefault="00754080">
      <w:pPr>
        <w:pStyle w:val="20"/>
        <w:ind w:right="484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754080" w:rsidRDefault="00754080">
      <w:pPr>
        <w:pStyle w:val="20"/>
        <w:ind w:right="484"/>
        <w:rPr>
          <w:sz w:val="18"/>
        </w:rPr>
      </w:pPr>
      <w:r>
        <w:rPr>
          <w:sz w:val="18"/>
        </w:rPr>
        <w:t>(άρθρο 8 παρ. 4 Ν. 1599/1986)</w:t>
      </w:r>
    </w:p>
    <w:p w:rsidR="00754080" w:rsidRDefault="00754080">
      <w:pPr>
        <w:pStyle w:val="a5"/>
        <w:jc w:val="left"/>
        <w:rPr>
          <w:bCs/>
          <w:sz w:val="22"/>
        </w:rPr>
      </w:pPr>
    </w:p>
    <w:p w:rsidR="00754080" w:rsidRDefault="0075408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5408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54080" w:rsidRDefault="00754080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54080" w:rsidRDefault="00754080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5408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54080" w:rsidRDefault="007540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54080" w:rsidRDefault="007540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54080" w:rsidRDefault="007540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54080" w:rsidRDefault="007540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5408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5408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5408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54080" w:rsidRDefault="0075408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54080" w:rsidRDefault="0075408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5408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5408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5408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5408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54080" w:rsidRDefault="0075408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54080" w:rsidRDefault="0075408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54080" w:rsidRDefault="00754080">
      <w:pPr>
        <w:rPr>
          <w:rFonts w:ascii="Arial" w:hAnsi="Arial" w:cs="Arial"/>
          <w:b/>
          <w:bCs/>
          <w:sz w:val="28"/>
        </w:rPr>
      </w:pPr>
    </w:p>
    <w:p w:rsidR="00754080" w:rsidRDefault="00754080">
      <w:pPr>
        <w:rPr>
          <w:sz w:val="16"/>
        </w:rPr>
      </w:pPr>
    </w:p>
    <w:p w:rsidR="00754080" w:rsidRDefault="00754080">
      <w:pPr>
        <w:sectPr w:rsidR="00754080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5408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54080" w:rsidRDefault="00754080">
            <w:pPr>
              <w:ind w:right="124"/>
              <w:rPr>
                <w:rFonts w:ascii="Arial" w:hAnsi="Arial" w:cs="Arial"/>
                <w:sz w:val="18"/>
              </w:rPr>
            </w:pPr>
          </w:p>
          <w:p w:rsidR="00754080" w:rsidRDefault="00754080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75408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54080" w:rsidRDefault="0075408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5408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54080" w:rsidRDefault="00890550" w:rsidP="00A945D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Έλαβα γνώση και συμφωνώ με τους όρους της υπ’ </w:t>
            </w:r>
            <w:proofErr w:type="spellStart"/>
            <w:r>
              <w:rPr>
                <w:rFonts w:ascii="Arial" w:hAnsi="Arial" w:cs="Arial"/>
                <w:sz w:val="20"/>
              </w:rPr>
              <w:t>αριθμ.πρωτ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   </w:t>
            </w:r>
            <w:r w:rsidR="00A945D4">
              <w:rPr>
                <w:rFonts w:ascii="Arial" w:hAnsi="Arial" w:cs="Arial"/>
                <w:sz w:val="20"/>
              </w:rPr>
              <w:t>8869/05</w:t>
            </w:r>
            <w:r w:rsidR="00D814D2">
              <w:rPr>
                <w:rFonts w:ascii="Arial" w:hAnsi="Arial" w:cs="Arial"/>
                <w:sz w:val="20"/>
              </w:rPr>
              <w:t>-11</w:t>
            </w:r>
            <w:r w:rsidR="00C50D00">
              <w:rPr>
                <w:rFonts w:ascii="Arial" w:hAnsi="Arial" w:cs="Arial"/>
                <w:sz w:val="20"/>
              </w:rPr>
              <w:t>-2019</w:t>
            </w:r>
            <w:r>
              <w:rPr>
                <w:rFonts w:ascii="Arial" w:hAnsi="Arial" w:cs="Arial"/>
                <w:sz w:val="20"/>
              </w:rPr>
              <w:t xml:space="preserve"> διακήρυξης του Δημάρχου.</w:t>
            </w:r>
          </w:p>
        </w:tc>
      </w:tr>
      <w:tr w:rsidR="0075408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54080" w:rsidRDefault="0075408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5408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54080" w:rsidRDefault="0075408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5408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54080" w:rsidRDefault="0075408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5408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54080" w:rsidRDefault="0075408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5408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54080" w:rsidRDefault="0075408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5408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54080" w:rsidRDefault="00754080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54080" w:rsidRDefault="00754080"/>
    <w:p w:rsidR="00754080" w:rsidRPr="00417023" w:rsidRDefault="0075408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417023">
        <w:rPr>
          <w:sz w:val="16"/>
        </w:rPr>
        <w:t xml:space="preserve">    </w:t>
      </w:r>
      <w:r>
        <w:rPr>
          <w:sz w:val="16"/>
        </w:rPr>
        <w:t xml:space="preserve">    20</w:t>
      </w:r>
    </w:p>
    <w:p w:rsidR="00754080" w:rsidRDefault="00754080">
      <w:pPr>
        <w:pStyle w:val="a6"/>
        <w:ind w:left="0" w:right="484"/>
        <w:jc w:val="right"/>
        <w:rPr>
          <w:sz w:val="16"/>
        </w:rPr>
      </w:pPr>
    </w:p>
    <w:p w:rsidR="00754080" w:rsidRDefault="0075408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754080" w:rsidRDefault="00754080">
      <w:pPr>
        <w:pStyle w:val="a6"/>
        <w:ind w:left="0"/>
        <w:jc w:val="right"/>
        <w:rPr>
          <w:sz w:val="16"/>
        </w:rPr>
      </w:pPr>
    </w:p>
    <w:p w:rsidR="00754080" w:rsidRDefault="00754080">
      <w:pPr>
        <w:pStyle w:val="a6"/>
        <w:ind w:left="0"/>
        <w:jc w:val="right"/>
        <w:rPr>
          <w:sz w:val="16"/>
        </w:rPr>
      </w:pPr>
    </w:p>
    <w:p w:rsidR="00754080" w:rsidRDefault="00754080">
      <w:pPr>
        <w:pStyle w:val="a6"/>
        <w:ind w:left="0"/>
        <w:jc w:val="right"/>
        <w:rPr>
          <w:sz w:val="16"/>
        </w:rPr>
      </w:pPr>
    </w:p>
    <w:p w:rsidR="00754080" w:rsidRDefault="0075408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754080" w:rsidRDefault="00754080">
      <w:pPr>
        <w:jc w:val="both"/>
        <w:rPr>
          <w:rFonts w:ascii="Arial" w:hAnsi="Arial" w:cs="Arial"/>
          <w:sz w:val="18"/>
        </w:rPr>
      </w:pPr>
    </w:p>
    <w:p w:rsidR="00754080" w:rsidRDefault="00754080">
      <w:pPr>
        <w:jc w:val="both"/>
        <w:rPr>
          <w:rFonts w:ascii="Arial" w:hAnsi="Arial" w:cs="Arial"/>
          <w:sz w:val="18"/>
        </w:rPr>
      </w:pPr>
    </w:p>
    <w:p w:rsidR="00754080" w:rsidRDefault="00754080">
      <w:pPr>
        <w:jc w:val="both"/>
        <w:rPr>
          <w:rFonts w:ascii="Arial" w:hAnsi="Arial" w:cs="Arial"/>
          <w:sz w:val="18"/>
        </w:rPr>
      </w:pPr>
    </w:p>
    <w:p w:rsidR="00754080" w:rsidRDefault="00754080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54080" w:rsidRDefault="00754080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754080" w:rsidRDefault="00754080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54080" w:rsidRDefault="00754080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754080" w:rsidSect="00F97CA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539" w:rsidRDefault="00940539">
      <w:r>
        <w:separator/>
      </w:r>
    </w:p>
  </w:endnote>
  <w:endnote w:type="continuationSeparator" w:id="0">
    <w:p w:rsidR="00940539" w:rsidRDefault="0094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539" w:rsidRDefault="00940539">
      <w:r>
        <w:separator/>
      </w:r>
    </w:p>
  </w:footnote>
  <w:footnote w:type="continuationSeparator" w:id="0">
    <w:p w:rsidR="00940539" w:rsidRDefault="00940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688"/>
      <w:gridCol w:w="4732"/>
    </w:tblGrid>
    <w:tr w:rsidR="00754080">
      <w:tc>
        <w:tcPr>
          <w:tcW w:w="5688" w:type="dxa"/>
        </w:tcPr>
        <w:p w:rsidR="00754080" w:rsidRDefault="00BC7BF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2" w:type="dxa"/>
        </w:tcPr>
        <w:p w:rsidR="00754080" w:rsidRDefault="00754080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54080" w:rsidRDefault="0075408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80" w:rsidRDefault="0075408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9697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011E"/>
    <w:rsid w:val="00044CA6"/>
    <w:rsid w:val="001B0C33"/>
    <w:rsid w:val="001C6A10"/>
    <w:rsid w:val="00256DD4"/>
    <w:rsid w:val="00304506"/>
    <w:rsid w:val="00342AFC"/>
    <w:rsid w:val="00346436"/>
    <w:rsid w:val="00362062"/>
    <w:rsid w:val="00417023"/>
    <w:rsid w:val="00524896"/>
    <w:rsid w:val="005C011E"/>
    <w:rsid w:val="006C5611"/>
    <w:rsid w:val="00754080"/>
    <w:rsid w:val="00755802"/>
    <w:rsid w:val="00880DB2"/>
    <w:rsid w:val="00890550"/>
    <w:rsid w:val="00910289"/>
    <w:rsid w:val="009321A6"/>
    <w:rsid w:val="00940539"/>
    <w:rsid w:val="00995613"/>
    <w:rsid w:val="009A2632"/>
    <w:rsid w:val="00A945D4"/>
    <w:rsid w:val="00AA6915"/>
    <w:rsid w:val="00AC1315"/>
    <w:rsid w:val="00AF4FDF"/>
    <w:rsid w:val="00BC7BF7"/>
    <w:rsid w:val="00BF75F4"/>
    <w:rsid w:val="00C50D00"/>
    <w:rsid w:val="00D36785"/>
    <w:rsid w:val="00D814D2"/>
    <w:rsid w:val="00DA205C"/>
    <w:rsid w:val="00DE6779"/>
    <w:rsid w:val="00DE7299"/>
    <w:rsid w:val="00F367FD"/>
    <w:rsid w:val="00F72263"/>
    <w:rsid w:val="00F9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CAA"/>
    <w:rPr>
      <w:sz w:val="24"/>
      <w:szCs w:val="24"/>
    </w:rPr>
  </w:style>
  <w:style w:type="paragraph" w:styleId="1">
    <w:name w:val="heading 1"/>
    <w:basedOn w:val="a"/>
    <w:next w:val="a"/>
    <w:qFormat/>
    <w:rsid w:val="00F97CA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97CA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97C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97CA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97CA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97CA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97CA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97CA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97CA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7C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97CA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97CA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97C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97C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97CA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89055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890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15</TotalTime>
  <Pages>1</Pages>
  <Words>207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ΥΠΕΥΘΥΝΗΣ ΔΗΛΩΣΗΣ</vt:lpstr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2003-09-08T12:50:00Z</cp:lastPrinted>
  <dcterms:created xsi:type="dcterms:W3CDTF">2014-12-10T09:42:00Z</dcterms:created>
  <dcterms:modified xsi:type="dcterms:W3CDTF">2019-11-05T07:54:00Z</dcterms:modified>
</cp:coreProperties>
</file>