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0" w:rsidRDefault="00754080">
      <w:pPr>
        <w:pStyle w:val="3"/>
      </w:pPr>
      <w:r>
        <w:t>ΥΠΕΥΘΥΝΗ ΔΗΛΩΣΗ</w:t>
      </w:r>
    </w:p>
    <w:p w:rsidR="00754080" w:rsidRDefault="007540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54080" w:rsidRDefault="00754080">
      <w:pPr>
        <w:pStyle w:val="a3"/>
        <w:tabs>
          <w:tab w:val="clear" w:pos="4153"/>
          <w:tab w:val="clear" w:pos="8306"/>
        </w:tabs>
      </w:pPr>
    </w:p>
    <w:p w:rsidR="005C011E" w:rsidRPr="009A17D5" w:rsidRDefault="00754080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54080" w:rsidRDefault="00754080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754080" w:rsidRDefault="00754080">
      <w:pPr>
        <w:pStyle w:val="a5"/>
        <w:jc w:val="left"/>
        <w:rPr>
          <w:bCs/>
          <w:sz w:val="22"/>
        </w:rPr>
      </w:pPr>
    </w:p>
    <w:p w:rsidR="00754080" w:rsidRDefault="007540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254"/>
        <w:gridCol w:w="497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540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54080" w:rsidRPr="009A17D5" w:rsidRDefault="009A17D5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 ΠΑΛΑΜΑ (ΕΠΙΤΡΟΠΗ ΔΙΕΝΕΡΓΕΙΑΣ ΔΗΜΟΠΡΑΣΙΩΝ ΑΚΙΝΗΤΩΝ)</w:t>
            </w:r>
          </w:p>
        </w:tc>
      </w:tr>
      <w:tr w:rsidR="007540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 w:rsidTr="00E5474D">
        <w:trPr>
          <w:cantSplit/>
          <w:trHeight w:val="520"/>
        </w:trPr>
        <w:tc>
          <w:tcPr>
            <w:tcW w:w="1951" w:type="dxa"/>
            <w:gridSpan w:val="3"/>
            <w:vAlign w:val="bottom"/>
          </w:tcPr>
          <w:p w:rsidR="00754080" w:rsidRPr="00E5474D" w:rsidRDefault="00E5474D" w:rsidP="00E5474D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74D">
              <w:rPr>
                <w:rFonts w:ascii="Arial" w:hAnsi="Arial" w:cs="Arial"/>
                <w:sz w:val="22"/>
                <w:szCs w:val="22"/>
              </w:rPr>
              <w:t>ΑΦΜ</w:t>
            </w:r>
          </w:p>
        </w:tc>
        <w:tc>
          <w:tcPr>
            <w:tcW w:w="3557" w:type="dxa"/>
            <w:gridSpan w:val="5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54080" w:rsidRDefault="00754080">
      <w:pPr>
        <w:rPr>
          <w:rFonts w:ascii="Arial" w:hAnsi="Arial" w:cs="Arial"/>
          <w:b/>
          <w:bCs/>
          <w:sz w:val="28"/>
        </w:rPr>
      </w:pPr>
    </w:p>
    <w:p w:rsidR="00754080" w:rsidRDefault="00754080">
      <w:pPr>
        <w:rPr>
          <w:sz w:val="16"/>
        </w:rPr>
      </w:pPr>
    </w:p>
    <w:p w:rsidR="00754080" w:rsidRDefault="00754080">
      <w:pPr>
        <w:sectPr w:rsidR="00754080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54080" w:rsidTr="00A66394">
        <w:trPr>
          <w:trHeight w:val="69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54080" w:rsidRDefault="00754080">
            <w:pPr>
              <w:ind w:right="124"/>
              <w:rPr>
                <w:rFonts w:ascii="Arial" w:hAnsi="Arial" w:cs="Arial"/>
                <w:sz w:val="18"/>
              </w:rPr>
            </w:pPr>
          </w:p>
          <w:p w:rsidR="00754080" w:rsidRDefault="0075408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54080" w:rsidRPr="00A824F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4080" w:rsidRPr="00A824FF" w:rsidRDefault="009A17D5" w:rsidP="0042726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A824FF">
              <w:rPr>
                <w:rFonts w:ascii="Arial" w:hAnsi="Arial" w:cs="Arial"/>
                <w:sz w:val="18"/>
              </w:rPr>
              <w:t>Έλαβα γνώση και συμφωνώ</w:t>
            </w:r>
            <w:r w:rsidR="007273B3">
              <w:rPr>
                <w:rFonts w:ascii="Arial" w:hAnsi="Arial" w:cs="Arial"/>
                <w:sz w:val="18"/>
              </w:rPr>
              <w:t xml:space="preserve"> πλήρως και</w:t>
            </w:r>
            <w:r w:rsidR="004F1E15" w:rsidRPr="00A824FF">
              <w:rPr>
                <w:rFonts w:ascii="Arial" w:hAnsi="Arial" w:cs="Arial"/>
                <w:sz w:val="18"/>
              </w:rPr>
              <w:t xml:space="preserve"> ανεπιφύλακτα </w:t>
            </w:r>
            <w:r w:rsidRPr="00A824FF">
              <w:rPr>
                <w:rFonts w:ascii="Arial" w:hAnsi="Arial" w:cs="Arial"/>
                <w:sz w:val="18"/>
              </w:rPr>
              <w:t xml:space="preserve"> με τους όρους της υπ’ </w:t>
            </w:r>
            <w:proofErr w:type="spellStart"/>
            <w:r w:rsidRPr="00A824FF">
              <w:rPr>
                <w:rFonts w:ascii="Arial" w:hAnsi="Arial" w:cs="Arial"/>
                <w:sz w:val="18"/>
              </w:rPr>
              <w:t>αριθμ</w:t>
            </w:r>
            <w:proofErr w:type="spellEnd"/>
            <w:r w:rsidRPr="00A824FF">
              <w:rPr>
                <w:rFonts w:ascii="Arial" w:hAnsi="Arial" w:cs="Arial"/>
                <w:sz w:val="18"/>
              </w:rPr>
              <w:t xml:space="preserve">. πρωτοκόλλου    </w:t>
            </w:r>
            <w:r w:rsidR="00427267">
              <w:rPr>
                <w:rFonts w:ascii="Arial" w:hAnsi="Arial" w:cs="Arial"/>
                <w:sz w:val="18"/>
              </w:rPr>
              <w:t>8869/05</w:t>
            </w:r>
            <w:r w:rsidR="00013306">
              <w:rPr>
                <w:rFonts w:ascii="Arial" w:hAnsi="Arial" w:cs="Arial"/>
                <w:sz w:val="18"/>
              </w:rPr>
              <w:t>-11</w:t>
            </w:r>
            <w:r w:rsidR="00A66394">
              <w:rPr>
                <w:rFonts w:ascii="Arial" w:hAnsi="Arial" w:cs="Arial"/>
                <w:sz w:val="18"/>
              </w:rPr>
              <w:t>-2019</w:t>
            </w:r>
            <w:r w:rsidR="00955012" w:rsidRPr="00955012">
              <w:rPr>
                <w:rFonts w:ascii="Arial" w:hAnsi="Arial" w:cs="Arial"/>
                <w:sz w:val="18"/>
              </w:rPr>
              <w:t xml:space="preserve"> </w:t>
            </w:r>
            <w:r w:rsidR="005476CB">
              <w:rPr>
                <w:rFonts w:ascii="Arial" w:hAnsi="Arial" w:cs="Arial"/>
                <w:sz w:val="18"/>
              </w:rPr>
              <w:t xml:space="preserve"> διακήρυξης του Δημάρχου και </w:t>
            </w:r>
            <w:r w:rsidR="00A824FF" w:rsidRPr="00A824FF">
              <w:rPr>
                <w:rFonts w:ascii="Arial" w:hAnsi="Arial" w:cs="Arial"/>
                <w:sz w:val="18"/>
              </w:rPr>
              <w:t xml:space="preserve"> εγγυούμαι απεριόριστα την τήρηση όρων της μισθωτικής σύμβασης εκ μέρους του μισθωτή ευθυνόμενος αλληλεγγύως και εις ολόκληρο με το μισθωτή ως </w:t>
            </w:r>
            <w:proofErr w:type="spellStart"/>
            <w:r w:rsidR="00A824FF" w:rsidRPr="00A824FF">
              <w:rPr>
                <w:rFonts w:ascii="Arial" w:hAnsi="Arial" w:cs="Arial"/>
                <w:sz w:val="18"/>
              </w:rPr>
              <w:t>πρωτοφειλέτης</w:t>
            </w:r>
            <w:proofErr w:type="spellEnd"/>
            <w:r w:rsidR="00A824FF" w:rsidRPr="00A824FF">
              <w:rPr>
                <w:rFonts w:ascii="Arial" w:hAnsi="Arial" w:cs="Arial"/>
                <w:sz w:val="18"/>
              </w:rPr>
              <w:t xml:space="preserve"> για κάθε παράβαση ή οφειλές του μισθωτή έναντι του εκμισθωτή και παραιτείται της ένστασης </w:t>
            </w:r>
            <w:proofErr w:type="spellStart"/>
            <w:r w:rsidR="00A824FF" w:rsidRPr="00A824FF">
              <w:rPr>
                <w:rFonts w:ascii="Arial" w:hAnsi="Arial" w:cs="Arial"/>
                <w:sz w:val="18"/>
              </w:rPr>
              <w:t>δίζησης</w:t>
            </w:r>
            <w:proofErr w:type="spellEnd"/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54080" w:rsidRDefault="00754080"/>
    <w:p w:rsidR="00754080" w:rsidRDefault="00754080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754080" w:rsidRDefault="00754080">
      <w:pPr>
        <w:pStyle w:val="a6"/>
        <w:ind w:left="0" w:right="484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54080" w:rsidRDefault="0075408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54080" w:rsidRDefault="00754080"/>
    <w:p w:rsidR="00754080" w:rsidRDefault="00754080" w:rsidP="006F4A71">
      <w:pPr>
        <w:rPr>
          <w:rFonts w:ascii="Arial" w:hAnsi="Arial"/>
          <w:bCs/>
          <w:sz w:val="20"/>
          <w:szCs w:val="20"/>
        </w:rPr>
      </w:pPr>
    </w:p>
    <w:sectPr w:rsidR="00754080" w:rsidSect="001E7725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39" w:rsidRDefault="00940539">
      <w:r>
        <w:separator/>
      </w:r>
    </w:p>
  </w:endnote>
  <w:endnote w:type="continuationSeparator" w:id="0">
    <w:p w:rsidR="00940539" w:rsidRDefault="0094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39" w:rsidRDefault="00940539">
      <w:r>
        <w:separator/>
      </w:r>
    </w:p>
  </w:footnote>
  <w:footnote w:type="continuationSeparator" w:id="0">
    <w:p w:rsidR="00940539" w:rsidRDefault="0094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88"/>
      <w:gridCol w:w="4732"/>
    </w:tblGrid>
    <w:tr w:rsidR="00754080">
      <w:tc>
        <w:tcPr>
          <w:tcW w:w="5688" w:type="dxa"/>
        </w:tcPr>
        <w:p w:rsidR="00754080" w:rsidRDefault="00BC7BF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754080" w:rsidRDefault="0075408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54080" w:rsidRPr="00094B72" w:rsidRDefault="00754080" w:rsidP="00094B72">
    <w:pPr>
      <w:rPr>
        <w:rStyle w:val="a8"/>
      </w:rPr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80" w:rsidRPr="006F4A71" w:rsidRDefault="00754080" w:rsidP="006F4A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993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011E"/>
    <w:rsid w:val="00013306"/>
    <w:rsid w:val="00066977"/>
    <w:rsid w:val="00094B72"/>
    <w:rsid w:val="00193CC6"/>
    <w:rsid w:val="001E7725"/>
    <w:rsid w:val="0041723B"/>
    <w:rsid w:val="00427267"/>
    <w:rsid w:val="004F1E15"/>
    <w:rsid w:val="004F6E33"/>
    <w:rsid w:val="00545902"/>
    <w:rsid w:val="005476CB"/>
    <w:rsid w:val="005A16AB"/>
    <w:rsid w:val="005C011E"/>
    <w:rsid w:val="006558A9"/>
    <w:rsid w:val="006857F1"/>
    <w:rsid w:val="006F4A71"/>
    <w:rsid w:val="00711B13"/>
    <w:rsid w:val="00721034"/>
    <w:rsid w:val="007273B3"/>
    <w:rsid w:val="00754080"/>
    <w:rsid w:val="00755802"/>
    <w:rsid w:val="007A1FD7"/>
    <w:rsid w:val="00841EB3"/>
    <w:rsid w:val="00881952"/>
    <w:rsid w:val="00940539"/>
    <w:rsid w:val="00955012"/>
    <w:rsid w:val="00995613"/>
    <w:rsid w:val="009A17D5"/>
    <w:rsid w:val="009A7B73"/>
    <w:rsid w:val="009D0EBA"/>
    <w:rsid w:val="00A00FBF"/>
    <w:rsid w:val="00A3147A"/>
    <w:rsid w:val="00A66394"/>
    <w:rsid w:val="00A824FF"/>
    <w:rsid w:val="00AA6915"/>
    <w:rsid w:val="00B3049A"/>
    <w:rsid w:val="00BC7BF7"/>
    <w:rsid w:val="00BF75F4"/>
    <w:rsid w:val="00C42DB3"/>
    <w:rsid w:val="00CC78F6"/>
    <w:rsid w:val="00CF187E"/>
    <w:rsid w:val="00D0152D"/>
    <w:rsid w:val="00DA0EAE"/>
    <w:rsid w:val="00DA205C"/>
    <w:rsid w:val="00DC11C4"/>
    <w:rsid w:val="00DE7299"/>
    <w:rsid w:val="00E5474D"/>
    <w:rsid w:val="00EA79A4"/>
    <w:rsid w:val="00F16592"/>
    <w:rsid w:val="00F74AF7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725"/>
    <w:rPr>
      <w:sz w:val="24"/>
      <w:szCs w:val="24"/>
    </w:rPr>
  </w:style>
  <w:style w:type="paragraph" w:styleId="1">
    <w:name w:val="heading 1"/>
    <w:basedOn w:val="a"/>
    <w:next w:val="a"/>
    <w:qFormat/>
    <w:rsid w:val="001E772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E772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E772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E772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E772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E772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E772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E772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E772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7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E772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E772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E7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E7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E772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9A17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9A17D5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94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3765-4FE9-4071-A064-DC54D1F1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2003-09-08T12:50:00Z</cp:lastPrinted>
  <dcterms:created xsi:type="dcterms:W3CDTF">2017-09-01T09:38:00Z</dcterms:created>
  <dcterms:modified xsi:type="dcterms:W3CDTF">2019-11-05T07:54:00Z</dcterms:modified>
</cp:coreProperties>
</file>